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34" w:rsidRPr="00A51AD5" w:rsidRDefault="00A51AD5">
      <w:pPr>
        <w:rPr>
          <w:b/>
          <w:sz w:val="28"/>
          <w:szCs w:val="28"/>
        </w:rPr>
      </w:pPr>
      <w:r w:rsidRPr="00A51AD5">
        <w:rPr>
          <w:b/>
          <w:sz w:val="28"/>
          <w:szCs w:val="28"/>
        </w:rPr>
        <w:t xml:space="preserve">Appendix 1 - </w:t>
      </w:r>
      <w:bookmarkStart w:id="0" w:name="_GoBack"/>
      <w:r w:rsidRPr="00A51AD5">
        <w:rPr>
          <w:b/>
          <w:sz w:val="28"/>
          <w:szCs w:val="28"/>
        </w:rPr>
        <w:t>20/00856/FUL</w:t>
      </w:r>
      <w:r w:rsidRPr="00A51AD5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546100</wp:posOffset>
            </wp:positionV>
            <wp:extent cx="5731510" cy="473138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AD5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5499100</wp:posOffset>
            </wp:positionV>
            <wp:extent cx="1663786" cy="80649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86" cy="806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– Site Plan</w:t>
      </w:r>
    </w:p>
    <w:sectPr w:rsidR="00143434" w:rsidRPr="00A5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5"/>
    <w:rsid w:val="00143434"/>
    <w:rsid w:val="00A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968CC-58B2-4453-B0BA-6649ACEC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A7317E22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1</cp:revision>
  <dcterms:created xsi:type="dcterms:W3CDTF">2020-08-17T09:51:00Z</dcterms:created>
  <dcterms:modified xsi:type="dcterms:W3CDTF">2020-08-17T09:53:00Z</dcterms:modified>
</cp:coreProperties>
</file>